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2FAED73" w:rsidR="000312EE" w:rsidRPr="000C3278" w:rsidRDefault="00F313D8" w:rsidP="004824AA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ONTVANGSTMEDEWERKER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1BD2D337" w:rsidR="00222C6B" w:rsidRPr="00CA7AD0" w:rsidRDefault="00DC3375" w:rsidP="002F6C0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="00F313D8">
              <w:rPr>
                <w:color w:val="auto"/>
                <w:sz w:val="16"/>
                <w:lang w:bidi="x-none"/>
              </w:rPr>
              <w:t>ontvangstmedewerker</w:t>
            </w:r>
            <w:r>
              <w:rPr>
                <w:color w:val="auto"/>
                <w:sz w:val="16"/>
                <w:lang w:bidi="x-none"/>
              </w:rPr>
              <w:t xml:space="preserve"> komt </w:t>
            </w:r>
            <w:r w:rsidR="002F6C0E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voor bij industriële slagerijen, waar grond- en hulpstoffen procesmatig worden verwerkt en verpakt. De </w:t>
            </w:r>
            <w:r w:rsidR="004F3347">
              <w:rPr>
                <w:color w:val="auto"/>
                <w:sz w:val="16"/>
                <w:lang w:bidi="x-none"/>
              </w:rPr>
              <w:t xml:space="preserve">ontvangstmedewerker </w:t>
            </w:r>
            <w:r>
              <w:rPr>
                <w:color w:val="auto"/>
                <w:sz w:val="16"/>
                <w:lang w:bidi="x-none"/>
              </w:rPr>
              <w:t xml:space="preserve">is gericht op het controleren </w:t>
            </w:r>
            <w:r w:rsidR="00F313D8">
              <w:rPr>
                <w:color w:val="auto"/>
                <w:sz w:val="16"/>
                <w:lang w:bidi="x-none"/>
              </w:rPr>
              <w:t xml:space="preserve">en opslaan </w:t>
            </w:r>
            <w:r>
              <w:rPr>
                <w:color w:val="auto"/>
                <w:sz w:val="16"/>
                <w:lang w:bidi="x-none"/>
              </w:rPr>
              <w:t xml:space="preserve">van </w:t>
            </w:r>
            <w:r w:rsidR="004F3347">
              <w:rPr>
                <w:color w:val="auto"/>
                <w:sz w:val="16"/>
                <w:lang w:bidi="x-none"/>
              </w:rPr>
              <w:t xml:space="preserve">hoofdzakelijk </w:t>
            </w:r>
            <w:r w:rsidR="00916F7A">
              <w:rPr>
                <w:color w:val="auto"/>
                <w:sz w:val="16"/>
                <w:lang w:bidi="x-none"/>
              </w:rPr>
              <w:t>inkomend vlees</w:t>
            </w:r>
            <w:r>
              <w:rPr>
                <w:color w:val="auto"/>
                <w:sz w:val="16"/>
                <w:lang w:bidi="x-none"/>
              </w:rPr>
              <w:t xml:space="preserve"> (op kwaliteit, temperatuur, geur, kleur, etc.).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8E1F7DE" w:rsidR="000312EE" w:rsidRPr="000C3278" w:rsidRDefault="000312EE" w:rsidP="00E256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2564D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DC3375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A0F5826" w:rsidR="00DC3375" w:rsidRPr="00CA7AD0" w:rsidRDefault="00DC3375" w:rsidP="00F313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Controleren inkomende goederen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D92C1D" w14:textId="01FD9457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F313D8">
              <w:rPr>
                <w:color w:val="auto"/>
                <w:sz w:val="16"/>
              </w:rPr>
              <w:t xml:space="preserve">in </w:t>
            </w:r>
            <w:r>
              <w:rPr>
                <w:color w:val="auto"/>
                <w:sz w:val="16"/>
              </w:rPr>
              <w:t>ontvang</w:t>
            </w:r>
            <w:r w:rsidR="00F313D8">
              <w:rPr>
                <w:color w:val="auto"/>
                <w:sz w:val="16"/>
              </w:rPr>
              <w:t>st nemen</w:t>
            </w:r>
            <w:r w:rsidR="00916F7A">
              <w:rPr>
                <w:color w:val="auto"/>
                <w:sz w:val="16"/>
              </w:rPr>
              <w:t xml:space="preserve"> van inkomend</w:t>
            </w:r>
            <w:r w:rsidR="004F3347">
              <w:rPr>
                <w:color w:val="auto"/>
                <w:sz w:val="16"/>
              </w:rPr>
              <w:t>e</w:t>
            </w:r>
            <w:r>
              <w:rPr>
                <w:color w:val="auto"/>
                <w:sz w:val="16"/>
              </w:rPr>
              <w:t xml:space="preserve"> </w:t>
            </w:r>
            <w:r w:rsidR="00916F7A">
              <w:rPr>
                <w:color w:val="auto"/>
                <w:sz w:val="16"/>
              </w:rPr>
              <w:t>grond- en hulpstoffen (</w:t>
            </w:r>
            <w:r w:rsidR="004F3347">
              <w:rPr>
                <w:color w:val="auto"/>
                <w:sz w:val="16"/>
              </w:rPr>
              <w:t>hoofdzakelijk</w:t>
            </w:r>
            <w:r w:rsidR="00916F7A">
              <w:rPr>
                <w:color w:val="auto"/>
                <w:sz w:val="16"/>
              </w:rPr>
              <w:t>: karkas / technische delen),</w:t>
            </w:r>
            <w:r w:rsidR="005F6E2C">
              <w:rPr>
                <w:color w:val="auto"/>
                <w:sz w:val="16"/>
              </w:rPr>
              <w:t xml:space="preserve"> controleren van de wijze van verpakken</w:t>
            </w:r>
            <w:r>
              <w:rPr>
                <w:color w:val="auto"/>
                <w:sz w:val="16"/>
              </w:rPr>
              <w:t>;</w:t>
            </w:r>
          </w:p>
          <w:p w14:paraId="087E2F5A" w14:textId="76A9E1C0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F3347">
              <w:rPr>
                <w:color w:val="auto"/>
                <w:sz w:val="16"/>
              </w:rPr>
              <w:t xml:space="preserve">aan de hand van </w:t>
            </w:r>
            <w:r>
              <w:rPr>
                <w:color w:val="auto"/>
                <w:sz w:val="16"/>
              </w:rPr>
              <w:t>inkoopspecif</w:t>
            </w:r>
            <w:r w:rsidR="00916F7A">
              <w:rPr>
                <w:color w:val="auto"/>
                <w:sz w:val="16"/>
              </w:rPr>
              <w:t>icatie controleren van inkomend</w:t>
            </w:r>
            <w:r>
              <w:rPr>
                <w:color w:val="auto"/>
                <w:sz w:val="16"/>
              </w:rPr>
              <w:t xml:space="preserve"> </w:t>
            </w:r>
            <w:r w:rsidR="00916F7A">
              <w:rPr>
                <w:color w:val="auto"/>
                <w:sz w:val="16"/>
              </w:rPr>
              <w:t>vlees</w:t>
            </w:r>
            <w:r>
              <w:rPr>
                <w:color w:val="auto"/>
                <w:sz w:val="16"/>
              </w:rPr>
              <w:t xml:space="preserve"> op vastgestelde aspecten (aantal, gewicht, classificatie, geur, kleur, kwaliteit, temperatuur, etc.);</w:t>
            </w:r>
          </w:p>
          <w:p w14:paraId="6BEB48DD" w14:textId="20BBEC2B" w:rsidR="00DC3375" w:rsidRDefault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F3347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 xml:space="preserve">van afwijkingen, deze </w:t>
            </w:r>
            <w:r w:rsidR="002814C4">
              <w:rPr>
                <w:color w:val="auto"/>
                <w:sz w:val="16"/>
              </w:rPr>
              <w:t xml:space="preserve">vastleggen </w:t>
            </w:r>
            <w:r>
              <w:rPr>
                <w:color w:val="auto"/>
                <w:sz w:val="16"/>
              </w:rPr>
              <w:t>en melden aan de leidinggevende, uitvoeren van eventuele vervolgacties;</w:t>
            </w:r>
          </w:p>
          <w:p w14:paraId="6F37A8AB" w14:textId="645FEBBC" w:rsidR="00DC3375" w:rsidRPr="00CA7AD0" w:rsidRDefault="005F6E2C" w:rsidP="00EA128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overleggen met (externe) chauffeurs over loswerkzaamheden, manco’s, </w:t>
            </w:r>
            <w:r w:rsidR="00E047D2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DF3642" w14:textId="4EE37B64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F3347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procedure;</w:t>
            </w:r>
          </w:p>
          <w:p w14:paraId="26317A9D" w14:textId="77777777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controle;</w:t>
            </w:r>
          </w:p>
          <w:p w14:paraId="53399D98" w14:textId="3BD7A5E2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 en tijdig</w:t>
            </w:r>
            <w:r w:rsidR="00D62A04">
              <w:rPr>
                <w:color w:val="auto"/>
                <w:sz w:val="16"/>
              </w:rPr>
              <w:t xml:space="preserve"> op</w:t>
            </w:r>
            <w:r w:rsidR="00DB420B">
              <w:rPr>
                <w:color w:val="auto"/>
                <w:sz w:val="16"/>
              </w:rPr>
              <w:t>ge</w:t>
            </w:r>
            <w:r w:rsidR="00D62A04">
              <w:rPr>
                <w:color w:val="auto"/>
                <w:sz w:val="16"/>
              </w:rPr>
              <w:t>merk</w:t>
            </w:r>
            <w:r w:rsidR="00DB420B">
              <w:rPr>
                <w:color w:val="auto"/>
                <w:sz w:val="16"/>
              </w:rPr>
              <w:t>te</w:t>
            </w:r>
            <w:r>
              <w:rPr>
                <w:color w:val="auto"/>
                <w:sz w:val="16"/>
              </w:rPr>
              <w:t xml:space="preserve"> afwijkingen;</w:t>
            </w:r>
          </w:p>
          <w:p w14:paraId="74B09480" w14:textId="69AA35AC" w:rsidR="00DC3375" w:rsidRPr="00CA7AD0" w:rsidRDefault="005F6E2C" w:rsidP="005F6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opvolging acties</w:t>
            </w:r>
            <w:r w:rsidR="00DC3375">
              <w:rPr>
                <w:color w:val="auto"/>
                <w:sz w:val="16"/>
              </w:rPr>
              <w:t>.</w:t>
            </w:r>
          </w:p>
        </w:tc>
      </w:tr>
      <w:tr w:rsidR="005F6E2C" w:rsidRPr="000C3278" w14:paraId="2ACE1A3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5540DA" w14:textId="5B039981" w:rsidR="005F6E2C" w:rsidRPr="00D6482E" w:rsidRDefault="005F6E2C" w:rsidP="002814C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2. </w:t>
            </w:r>
            <w:r w:rsidR="002814C4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 xml:space="preserve">Opslag en </w:t>
            </w:r>
            <w:r w:rsidR="002814C4">
              <w:rPr>
                <w:color w:val="auto"/>
                <w:sz w:val="16"/>
              </w:rPr>
              <w:t>vastlegging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657C3C" w14:textId="5163EA01" w:rsidR="005F6E2C" w:rsidRDefault="005F6E2C" w:rsidP="005F6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opslaan van </w:t>
            </w:r>
            <w:r w:rsidR="00916F7A">
              <w:rPr>
                <w:color w:val="auto"/>
                <w:sz w:val="16"/>
              </w:rPr>
              <w:t xml:space="preserve">vlees (karkas, technische delen) </w:t>
            </w:r>
            <w:r>
              <w:rPr>
                <w:color w:val="auto"/>
                <w:sz w:val="16"/>
              </w:rPr>
              <w:t xml:space="preserve">in daarvoor bestemde ruimte, eventueel m.b.v. </w:t>
            </w:r>
            <w:r w:rsidR="007C3A8E">
              <w:rPr>
                <w:color w:val="auto"/>
                <w:sz w:val="16"/>
              </w:rPr>
              <w:t>hefmiddelen</w:t>
            </w:r>
            <w:r>
              <w:rPr>
                <w:color w:val="auto"/>
                <w:sz w:val="16"/>
              </w:rPr>
              <w:t>;</w:t>
            </w:r>
          </w:p>
          <w:p w14:paraId="1A7D8F04" w14:textId="77777777" w:rsidR="00EA128F" w:rsidRPr="00E00C00" w:rsidRDefault="00EA128F" w:rsidP="00EA12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  <w:t>aftekenen van vrachtbrieven, noteren van ontvangsten en eventuele extra leveringen;</w:t>
            </w:r>
          </w:p>
          <w:p w14:paraId="4FA5D6A4" w14:textId="3424D1DD" w:rsidR="005F6E2C" w:rsidRPr="007C3A8E" w:rsidRDefault="00EA128F" w:rsidP="002814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00C00">
              <w:rPr>
                <w:color w:val="auto"/>
                <w:sz w:val="16"/>
                <w:szCs w:val="16"/>
              </w:rPr>
              <w:t>-</w:t>
            </w:r>
            <w:r w:rsidRPr="00E00C00">
              <w:rPr>
                <w:color w:val="auto"/>
                <w:sz w:val="16"/>
                <w:szCs w:val="16"/>
              </w:rPr>
              <w:tab/>
            </w:r>
            <w:r w:rsidR="002814C4">
              <w:rPr>
                <w:color w:val="auto"/>
                <w:sz w:val="16"/>
                <w:szCs w:val="16"/>
              </w:rPr>
              <w:t xml:space="preserve">vastleggen </w:t>
            </w:r>
            <w:r w:rsidR="007C3A8E">
              <w:rPr>
                <w:color w:val="auto"/>
                <w:sz w:val="16"/>
                <w:szCs w:val="16"/>
              </w:rPr>
              <w:t xml:space="preserve">van ontvangen, </w:t>
            </w:r>
            <w:r w:rsidRPr="00E00C00">
              <w:rPr>
                <w:color w:val="auto"/>
                <w:sz w:val="16"/>
                <w:szCs w:val="16"/>
              </w:rPr>
              <w:t xml:space="preserve">opgeslagen </w:t>
            </w:r>
            <w:r w:rsidR="007C3A8E">
              <w:rPr>
                <w:color w:val="auto"/>
                <w:sz w:val="16"/>
                <w:szCs w:val="16"/>
              </w:rPr>
              <w:t xml:space="preserve">en intern vrijgegeven </w:t>
            </w:r>
            <w:r w:rsidR="00916F7A">
              <w:rPr>
                <w:color w:val="auto"/>
                <w:sz w:val="16"/>
                <w:szCs w:val="16"/>
              </w:rPr>
              <w:t>vlees</w:t>
            </w:r>
            <w:r w:rsidR="007C3A8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46D8B3" w14:textId="0393E9A0" w:rsidR="005F6E2C" w:rsidRDefault="005F6E2C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4F3347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procedure;</w:t>
            </w:r>
          </w:p>
          <w:p w14:paraId="5EC9EF3C" w14:textId="77777777" w:rsidR="005F6E2C" w:rsidRDefault="005F6E2C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opslag;</w:t>
            </w:r>
          </w:p>
          <w:p w14:paraId="482FC9B4" w14:textId="5C764689" w:rsidR="00EA128F" w:rsidRPr="00E00C00" w:rsidRDefault="00EA128F" w:rsidP="00EA128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</w:r>
            <w:r w:rsidR="002814C4">
              <w:rPr>
                <w:color w:val="auto"/>
                <w:sz w:val="16"/>
                <w:szCs w:val="16"/>
                <w:lang w:bidi="x-none"/>
              </w:rPr>
              <w:t>juiste vastlegging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28283D8D" w14:textId="407CE470" w:rsidR="005F6E2C" w:rsidRPr="007C3A8E" w:rsidRDefault="007C3A8E" w:rsidP="002814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>
              <w:rPr>
                <w:color w:val="auto"/>
                <w:sz w:val="16"/>
                <w:szCs w:val="16"/>
                <w:lang w:bidi="x-none"/>
              </w:rPr>
              <w:t>-</w:t>
            </w:r>
            <w:r>
              <w:rPr>
                <w:color w:val="auto"/>
                <w:sz w:val="16"/>
                <w:szCs w:val="16"/>
                <w:lang w:bidi="x-none"/>
              </w:rPr>
              <w:tab/>
            </w:r>
            <w:r w:rsidR="002814C4">
              <w:rPr>
                <w:color w:val="auto"/>
                <w:sz w:val="16"/>
                <w:szCs w:val="16"/>
                <w:lang w:bidi="x-none"/>
              </w:rPr>
              <w:t>accurate</w:t>
            </w:r>
            <w:r>
              <w:rPr>
                <w:color w:val="auto"/>
                <w:sz w:val="16"/>
                <w:szCs w:val="16"/>
                <w:lang w:bidi="x-none"/>
              </w:rPr>
              <w:t xml:space="preserve"> archivering.</w:t>
            </w:r>
          </w:p>
        </w:tc>
      </w:tr>
      <w:tr w:rsidR="00DC337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75BC1EB" w:rsidR="00DC3375" w:rsidRPr="00CA7AD0" w:rsidRDefault="005F6E2C" w:rsidP="005F6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</w:t>
            </w:r>
            <w:r w:rsidR="00DC3375" w:rsidRPr="00D6482E">
              <w:rPr>
                <w:color w:val="auto"/>
                <w:sz w:val="16"/>
              </w:rPr>
              <w:t>.</w:t>
            </w:r>
            <w:r w:rsidR="00DC3375" w:rsidRPr="00D6482E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Onderhoud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A8022E" w14:textId="084FA6C2" w:rsidR="00F313D8" w:rsidRDefault="00DC3375" w:rsidP="00F313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5F6E2C">
              <w:rPr>
                <w:color w:val="auto"/>
                <w:sz w:val="16"/>
              </w:rPr>
              <w:t xml:space="preserve">uitvoeren van klein onderhoud </w:t>
            </w:r>
            <w:r w:rsidR="007C3A8E">
              <w:rPr>
                <w:color w:val="auto"/>
                <w:sz w:val="16"/>
              </w:rPr>
              <w:t xml:space="preserve">(smeren, schoonmaken) </w:t>
            </w:r>
            <w:r w:rsidR="005F6E2C">
              <w:rPr>
                <w:color w:val="auto"/>
                <w:sz w:val="16"/>
              </w:rPr>
              <w:t>aan te gebruiken transport- en hefmiddelen;</w:t>
            </w:r>
          </w:p>
          <w:p w14:paraId="4C249E97" w14:textId="28876468" w:rsidR="00DC3375" w:rsidRPr="00CA7AD0" w:rsidRDefault="005F6E2C" w:rsidP="005F6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schoonhouden van de werkruimten.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892AC1" w14:textId="77777777" w:rsidR="005F6E2C" w:rsidRPr="00E00C00" w:rsidRDefault="005F6E2C" w:rsidP="005F6E2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kwaliteit uitgevoerd onderhoud;</w:t>
            </w:r>
          </w:p>
          <w:p w14:paraId="71B1BA1F" w14:textId="6039E808" w:rsidR="00DC3375" w:rsidRPr="00CA7AD0" w:rsidRDefault="005F6E2C" w:rsidP="005F6E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00C00">
              <w:rPr>
                <w:color w:val="auto"/>
                <w:sz w:val="16"/>
                <w:szCs w:val="16"/>
                <w:lang w:bidi="x-none"/>
              </w:rPr>
              <w:t>-</w:t>
            </w:r>
            <w:r w:rsidRPr="00E00C00">
              <w:rPr>
                <w:color w:val="auto"/>
                <w:sz w:val="16"/>
                <w:szCs w:val="16"/>
                <w:lang w:bidi="x-none"/>
              </w:rPr>
              <w:tab/>
              <w:t>orde en netheid van werkruimten.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611291C0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D518B1" w14:textId="56389FDE" w:rsidR="006057DE" w:rsidRPr="00F643AC" w:rsidRDefault="006057DE" w:rsidP="006057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Krachtsinspanning bij het tillen, verplaatsen van grondstoffen</w:t>
            </w:r>
            <w:r w:rsidR="005F6E2C">
              <w:rPr>
                <w:color w:val="auto"/>
                <w:sz w:val="16"/>
              </w:rPr>
              <w:t>, kratten, dozen, pallets, etc</w:t>
            </w:r>
            <w:r w:rsidRPr="00F643AC">
              <w:rPr>
                <w:color w:val="auto"/>
                <w:sz w:val="16"/>
              </w:rPr>
              <w:t>.</w:t>
            </w:r>
          </w:p>
          <w:p w14:paraId="5357E353" w14:textId="01A8BC85" w:rsidR="00DC3375" w:rsidRDefault="00DC3375" w:rsidP="00DC337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5F6E2C" w:rsidRPr="00E00C00">
              <w:rPr>
                <w:color w:val="auto"/>
                <w:sz w:val="16"/>
              </w:rPr>
              <w:t>Inspannende houding bij het laden en lossen van goederen, het in/uit stellingen halen (rijden) van goederen</w:t>
            </w:r>
            <w:r w:rsidRPr="00F643AC">
              <w:rPr>
                <w:color w:val="auto"/>
                <w:sz w:val="16"/>
              </w:rPr>
              <w:t>.</w:t>
            </w:r>
          </w:p>
          <w:p w14:paraId="1C97DC48" w14:textId="51956F44" w:rsidR="006057DE" w:rsidRPr="00E84D16" w:rsidRDefault="006057DE" w:rsidP="006057D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E84D16">
              <w:rPr>
                <w:color w:val="auto"/>
                <w:sz w:val="16"/>
              </w:rPr>
              <w:t>-</w:t>
            </w:r>
            <w:r w:rsidRPr="00E84D16">
              <w:rPr>
                <w:color w:val="auto"/>
                <w:sz w:val="16"/>
              </w:rPr>
              <w:tab/>
              <w:t xml:space="preserve">Hinder van </w:t>
            </w:r>
            <w:r w:rsidR="005F6E2C">
              <w:rPr>
                <w:color w:val="auto"/>
                <w:sz w:val="16"/>
              </w:rPr>
              <w:t>tocht en</w:t>
            </w:r>
            <w:r w:rsidRPr="00E84D16">
              <w:rPr>
                <w:color w:val="auto"/>
                <w:sz w:val="16"/>
              </w:rPr>
              <w:t xml:space="preserve"> temperatuurwisselingen.</w:t>
            </w:r>
          </w:p>
          <w:p w14:paraId="3D9A605A" w14:textId="38E1FF64" w:rsidR="00A55688" w:rsidRPr="00CA7AD0" w:rsidRDefault="00DC3375" w:rsidP="00F313D8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 xml:space="preserve">Kans op letsel </w:t>
            </w:r>
            <w:r w:rsidR="005F6E2C" w:rsidRPr="00E00C00">
              <w:rPr>
                <w:color w:val="auto"/>
                <w:sz w:val="16"/>
              </w:rPr>
              <w:t>door vertillen en door ongeval met hef- en transportmiddelen</w:t>
            </w:r>
            <w:r w:rsidRPr="00F643AC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4EF4B7F6" w:rsidR="00A55688" w:rsidRPr="00CA7AD0" w:rsidRDefault="00A55688" w:rsidP="004F3347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2814C4">
              <w:rPr>
                <w:color w:val="auto"/>
                <w:sz w:val="16"/>
                <w:lang w:bidi="x-none"/>
              </w:rPr>
              <w:t>dec</w:t>
            </w:r>
            <w:r w:rsidR="004F3347">
              <w:rPr>
                <w:color w:val="auto"/>
                <w:sz w:val="16"/>
                <w:lang w:bidi="x-none"/>
              </w:rPr>
              <w:t xml:space="preserve">ember </w:t>
            </w:r>
            <w:r w:rsidR="006057DE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426C0D3F" w:rsidR="00A55688" w:rsidRPr="00CA7AD0" w:rsidRDefault="00A55688" w:rsidP="008B4D5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8B4D54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976814" w:rsidRDefault="000312EE" w:rsidP="00976814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976814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7C3A8E" w:rsidRDefault="007C3A8E" w:rsidP="00DC3375">
      <w:pPr>
        <w:spacing w:line="240" w:lineRule="auto"/>
      </w:pPr>
      <w:r>
        <w:separator/>
      </w:r>
    </w:p>
  </w:endnote>
  <w:endnote w:type="continuationSeparator" w:id="0">
    <w:p w14:paraId="71DDDD30" w14:textId="77777777" w:rsidR="007C3A8E" w:rsidRDefault="007C3A8E" w:rsidP="00DC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2F7BF9DA" w:rsidR="007C3A8E" w:rsidRDefault="007C3A8E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ontvangstmedewerker </w:t>
    </w:r>
    <w:r w:rsidRPr="00CA7AD0">
      <w:rPr>
        <w:color w:val="auto"/>
        <w:sz w:val="16"/>
      </w:rPr>
      <w:t>/</w:t>
    </w:r>
    <w:r>
      <w:rPr>
        <w:color w:val="auto"/>
        <w:sz w:val="16"/>
      </w:rPr>
      <w:t xml:space="preserve"> </w:t>
    </w:r>
    <w:r w:rsidRPr="00B544D7">
      <w:rPr>
        <w:rStyle w:val="Paginanummer"/>
        <w:color w:val="auto"/>
        <w:sz w:val="16"/>
        <w:szCs w:val="16"/>
      </w:rPr>
      <w:fldChar w:fldCharType="begin"/>
    </w:r>
    <w:r w:rsidRPr="00B544D7">
      <w:rPr>
        <w:rStyle w:val="Paginanummer"/>
        <w:color w:val="auto"/>
        <w:sz w:val="16"/>
        <w:szCs w:val="16"/>
      </w:rPr>
      <w:instrText xml:space="preserve"> PAGE </w:instrText>
    </w:r>
    <w:r w:rsidRPr="00B544D7">
      <w:rPr>
        <w:rStyle w:val="Paginanummer"/>
        <w:color w:val="auto"/>
        <w:sz w:val="16"/>
        <w:szCs w:val="16"/>
      </w:rPr>
      <w:fldChar w:fldCharType="separate"/>
    </w:r>
    <w:r w:rsidR="0053002D">
      <w:rPr>
        <w:rStyle w:val="Paginanummer"/>
        <w:noProof/>
        <w:color w:val="auto"/>
        <w:sz w:val="16"/>
        <w:szCs w:val="16"/>
      </w:rPr>
      <w:t>1</w:t>
    </w:r>
    <w:r w:rsidRPr="00B544D7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7C3A8E" w:rsidRDefault="007C3A8E" w:rsidP="00DC3375">
      <w:pPr>
        <w:spacing w:line="240" w:lineRule="auto"/>
      </w:pPr>
      <w:r>
        <w:separator/>
      </w:r>
    </w:p>
  </w:footnote>
  <w:footnote w:type="continuationSeparator" w:id="0">
    <w:p w14:paraId="0CF65FD4" w14:textId="77777777" w:rsidR="007C3A8E" w:rsidRDefault="007C3A8E" w:rsidP="00DC3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D1DB1AF" w:rsidR="007C3A8E" w:rsidRPr="00CA7AD0" w:rsidRDefault="007C3A8E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35674D">
      <w:rPr>
        <w:color w:val="auto"/>
        <w:lang w:eastAsia="nl-NL"/>
      </w:rPr>
      <w:t xml:space="preserve"> I.03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D655A"/>
    <w:rsid w:val="001304B6"/>
    <w:rsid w:val="001349E0"/>
    <w:rsid w:val="00193BAD"/>
    <w:rsid w:val="001D2394"/>
    <w:rsid w:val="001D29D0"/>
    <w:rsid w:val="00222C6B"/>
    <w:rsid w:val="002814C4"/>
    <w:rsid w:val="002E518B"/>
    <w:rsid w:val="002F6C0E"/>
    <w:rsid w:val="0035674D"/>
    <w:rsid w:val="003C6732"/>
    <w:rsid w:val="00444E79"/>
    <w:rsid w:val="004776A7"/>
    <w:rsid w:val="004824AA"/>
    <w:rsid w:val="004E5E02"/>
    <w:rsid w:val="004F3347"/>
    <w:rsid w:val="0053002D"/>
    <w:rsid w:val="00576225"/>
    <w:rsid w:val="005F6E2C"/>
    <w:rsid w:val="006057DE"/>
    <w:rsid w:val="00643D4D"/>
    <w:rsid w:val="006C0383"/>
    <w:rsid w:val="00721C70"/>
    <w:rsid w:val="00756A2B"/>
    <w:rsid w:val="007866C1"/>
    <w:rsid w:val="007C3A8E"/>
    <w:rsid w:val="008239A5"/>
    <w:rsid w:val="008B4050"/>
    <w:rsid w:val="008B4D54"/>
    <w:rsid w:val="00916F7A"/>
    <w:rsid w:val="00976814"/>
    <w:rsid w:val="00993150"/>
    <w:rsid w:val="00A55688"/>
    <w:rsid w:val="00AA0769"/>
    <w:rsid w:val="00B50C15"/>
    <w:rsid w:val="00B544D7"/>
    <w:rsid w:val="00BC5BDA"/>
    <w:rsid w:val="00C20413"/>
    <w:rsid w:val="00C227AD"/>
    <w:rsid w:val="00D62A04"/>
    <w:rsid w:val="00D85DB0"/>
    <w:rsid w:val="00DB420B"/>
    <w:rsid w:val="00DC3375"/>
    <w:rsid w:val="00DD1C81"/>
    <w:rsid w:val="00E047D2"/>
    <w:rsid w:val="00E2564D"/>
    <w:rsid w:val="00EA128F"/>
    <w:rsid w:val="00F313D8"/>
    <w:rsid w:val="00FA1449"/>
    <w:rsid w:val="00FE638A"/>
    <w:rsid w:val="00FF0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057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057D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6057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057D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324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2016-05-24T09:47:00Z</dcterms:created>
  <dcterms:modified xsi:type="dcterms:W3CDTF">2016-05-24T09:47:00Z</dcterms:modified>
</cp:coreProperties>
</file>